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85F" w:rsidRDefault="003B4314">
      <w:r>
        <w:rPr>
          <w:b/>
          <w:sz w:val="28"/>
          <w:szCs w:val="28"/>
        </w:rPr>
        <w:t>2017-</w:t>
      </w:r>
      <w:r w:rsidR="006F5DA3">
        <w:rPr>
          <w:b/>
          <w:sz w:val="28"/>
          <w:szCs w:val="28"/>
        </w:rPr>
        <w:t>12-05</w:t>
      </w:r>
    </w:p>
    <w:p w:rsidR="00B5585F" w:rsidRDefault="00E6782D">
      <w:pPr>
        <w:rPr>
          <w:b/>
        </w:rPr>
      </w:pPr>
      <w:r>
        <w:rPr>
          <w:noProof/>
          <w:lang w:eastAsia="sv-SE"/>
        </w:rPr>
        <w:drawing>
          <wp:inline distT="0" distB="0" distL="0" distR="0" wp14:anchorId="0853329B" wp14:editId="7AC9166F">
            <wp:extent cx="1066800" cy="108585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66800" cy="1085850"/>
                    </a:xfrm>
                    <a:prstGeom prst="rect">
                      <a:avLst/>
                    </a:prstGeom>
                    <a:solidFill>
                      <a:srgbClr val="FFFFFF"/>
                    </a:solidFill>
                    <a:ln w="9525">
                      <a:noFill/>
                      <a:miter lim="800000"/>
                      <a:headEnd/>
                      <a:tailEnd/>
                    </a:ln>
                  </pic:spPr>
                </pic:pic>
              </a:graphicData>
            </a:graphic>
          </wp:inline>
        </w:drawing>
      </w:r>
      <w:r w:rsidR="00F74501">
        <w:rPr>
          <w:b/>
          <w:sz w:val="28"/>
          <w:szCs w:val="28"/>
        </w:rPr>
        <w:tab/>
      </w:r>
      <w:r w:rsidR="00F74501">
        <w:rPr>
          <w:b/>
          <w:sz w:val="32"/>
          <w:szCs w:val="32"/>
        </w:rPr>
        <w:t>Skolråd – mötesprotokoll</w:t>
      </w:r>
      <w:r w:rsidR="00F74501">
        <w:rPr>
          <w:b/>
          <w:sz w:val="28"/>
          <w:szCs w:val="28"/>
        </w:rPr>
        <w:t xml:space="preserve"> </w:t>
      </w:r>
    </w:p>
    <w:p w:rsidR="00B5585F" w:rsidRDefault="00B5585F">
      <w:pPr>
        <w:pBdr>
          <w:bottom w:val="single" w:sz="4" w:space="1" w:color="000000"/>
        </w:pBdr>
        <w:rPr>
          <w:b/>
        </w:rPr>
      </w:pPr>
    </w:p>
    <w:p w:rsidR="00B5585F" w:rsidRPr="00CB58DD" w:rsidRDefault="009861B1" w:rsidP="009861B1">
      <w:pPr>
        <w:tabs>
          <w:tab w:val="left" w:pos="3969"/>
        </w:tabs>
        <w:sectPr w:rsidR="00B5585F" w:rsidRPr="00CB58DD">
          <w:type w:val="continuous"/>
          <w:pgSz w:w="11906" w:h="16838"/>
          <w:pgMar w:top="1134" w:right="1134" w:bottom="1134" w:left="1134" w:header="720" w:footer="720" w:gutter="0"/>
          <w:cols w:space="720"/>
        </w:sectPr>
      </w:pPr>
      <w:r w:rsidRPr="00CB58DD">
        <w:rPr>
          <w:b/>
        </w:rPr>
        <w:t>Närvarande:</w:t>
      </w:r>
      <w:r w:rsidR="00F74501" w:rsidRPr="00CB58DD">
        <w:rPr>
          <w:b/>
        </w:rPr>
        <w:tab/>
        <w:t>Frånvarande:</w:t>
      </w:r>
    </w:p>
    <w:p w:rsidR="00123AEF" w:rsidRPr="00CB58DD" w:rsidRDefault="009861B1" w:rsidP="009861B1">
      <w:pPr>
        <w:tabs>
          <w:tab w:val="left" w:pos="3969"/>
        </w:tabs>
        <w:spacing w:after="0"/>
      </w:pPr>
      <w:r w:rsidRPr="00CB58DD">
        <w:t>Karen Natvig</w:t>
      </w:r>
      <w:r w:rsidRPr="00CB58DD">
        <w:tab/>
      </w:r>
      <w:r w:rsidR="005D19C0" w:rsidRPr="00CB58DD">
        <w:t>Daniel Stjernströmer</w:t>
      </w:r>
      <w:r w:rsidRPr="00CB58DD">
        <w:tab/>
      </w:r>
    </w:p>
    <w:p w:rsidR="006F5DA3" w:rsidRDefault="00737ED1" w:rsidP="006F5DA3">
      <w:pPr>
        <w:tabs>
          <w:tab w:val="left" w:pos="3969"/>
        </w:tabs>
        <w:spacing w:after="0"/>
      </w:pPr>
      <w:r>
        <w:t>Karin Modéen</w:t>
      </w:r>
      <w:r w:rsidR="004D53FF" w:rsidRPr="00CB58DD">
        <w:tab/>
      </w:r>
      <w:r w:rsidR="005D19C0" w:rsidRPr="00CB58DD">
        <w:t>Nadja Westergren</w:t>
      </w:r>
      <w:r w:rsidR="00123AEF" w:rsidRPr="00CB58DD">
        <w:tab/>
      </w:r>
      <w:r w:rsidR="00123AEF" w:rsidRPr="00CB58DD">
        <w:tab/>
      </w:r>
    </w:p>
    <w:p w:rsidR="00EC4CEF" w:rsidRPr="00CB58DD" w:rsidRDefault="00737ED1" w:rsidP="006F5DA3">
      <w:pPr>
        <w:tabs>
          <w:tab w:val="left" w:pos="3969"/>
        </w:tabs>
        <w:spacing w:after="0"/>
      </w:pPr>
      <w:proofErr w:type="spellStart"/>
      <w:r>
        <w:t>Annsofie</w:t>
      </w:r>
      <w:proofErr w:type="spellEnd"/>
      <w:r>
        <w:t xml:space="preserve"> Bohlin</w:t>
      </w:r>
      <w:r w:rsidR="00814696" w:rsidRPr="00CB58DD">
        <w:tab/>
      </w:r>
      <w:r w:rsidR="006F5DA3" w:rsidRPr="00CB58DD">
        <w:t>Marianne Boysen</w:t>
      </w:r>
    </w:p>
    <w:p w:rsidR="004D53FF" w:rsidRPr="00CB58DD" w:rsidRDefault="00737ED1" w:rsidP="006F5DA3">
      <w:pPr>
        <w:spacing w:after="0"/>
        <w:ind w:left="2608" w:firstLine="1304"/>
      </w:pPr>
      <w:r>
        <w:t xml:space="preserve"> </w:t>
      </w:r>
      <w:r w:rsidR="005D19C0" w:rsidRPr="00CB58DD">
        <w:t>Annika Bengtsson</w:t>
      </w:r>
    </w:p>
    <w:p w:rsidR="004D53FF" w:rsidRPr="00CB58DD" w:rsidRDefault="00737ED1" w:rsidP="006F5DA3">
      <w:pPr>
        <w:spacing w:after="0"/>
        <w:ind w:left="3912"/>
      </w:pPr>
      <w:r>
        <w:t xml:space="preserve"> </w:t>
      </w:r>
      <w:r w:rsidR="004D53FF" w:rsidRPr="00CB58DD">
        <w:t>Erik Alenius</w:t>
      </w:r>
    </w:p>
    <w:p w:rsidR="00EC4CEF" w:rsidRPr="00CB58DD" w:rsidRDefault="00EC4CEF" w:rsidP="00EC4CEF">
      <w:pPr>
        <w:spacing w:after="0"/>
      </w:pPr>
    </w:p>
    <w:p w:rsidR="00EC4CEF" w:rsidRDefault="00EC4CEF" w:rsidP="00EC4CEF">
      <w:pPr>
        <w:spacing w:after="0"/>
        <w:rPr>
          <w:b/>
        </w:rPr>
      </w:pPr>
    </w:p>
    <w:p w:rsidR="00737ED1" w:rsidRPr="00CB58DD" w:rsidRDefault="00737ED1" w:rsidP="00EC4CEF">
      <w:pPr>
        <w:spacing w:after="0"/>
        <w:rPr>
          <w:b/>
        </w:rPr>
        <w:sectPr w:rsidR="00737ED1" w:rsidRPr="00CB58DD">
          <w:type w:val="continuous"/>
          <w:pgSz w:w="11906" w:h="16838"/>
          <w:pgMar w:top="1134" w:right="1134" w:bottom="1134" w:left="1134" w:header="720" w:footer="720" w:gutter="0"/>
          <w:cols w:space="720"/>
        </w:sectPr>
      </w:pPr>
    </w:p>
    <w:p w:rsidR="00EC4CEF" w:rsidRPr="00CB58DD" w:rsidRDefault="00EC4CEF" w:rsidP="00EC4CEF">
      <w:pPr>
        <w:pStyle w:val="Liststycke1"/>
        <w:numPr>
          <w:ilvl w:val="0"/>
          <w:numId w:val="1"/>
        </w:numPr>
        <w:rPr>
          <w:b/>
        </w:rPr>
      </w:pPr>
      <w:r w:rsidRPr="00CB58DD">
        <w:rPr>
          <w:b/>
        </w:rPr>
        <w:t>Mötet öppnas</w:t>
      </w:r>
      <w:r w:rsidR="00F74501" w:rsidRPr="00CB58DD">
        <w:br/>
      </w:r>
      <w:r w:rsidR="0082507D">
        <w:t>Ordförande Karin Modéen</w:t>
      </w:r>
      <w:r w:rsidRPr="00CB58DD">
        <w:t xml:space="preserve"> öppnar mötet</w:t>
      </w:r>
      <w:r w:rsidR="003B4314" w:rsidRPr="00CB58DD">
        <w:t>.</w:t>
      </w:r>
    </w:p>
    <w:p w:rsidR="00EC4CEF" w:rsidRPr="00CB58DD" w:rsidRDefault="00EC4CEF" w:rsidP="00EC4CEF">
      <w:pPr>
        <w:pStyle w:val="Liststycke1"/>
        <w:numPr>
          <w:ilvl w:val="0"/>
          <w:numId w:val="1"/>
        </w:numPr>
        <w:rPr>
          <w:b/>
        </w:rPr>
      </w:pPr>
      <w:r w:rsidRPr="00CB58DD">
        <w:rPr>
          <w:b/>
        </w:rPr>
        <w:t>Val av sekreterare</w:t>
      </w:r>
      <w:r w:rsidRPr="00CB58DD">
        <w:br/>
      </w:r>
      <w:proofErr w:type="spellStart"/>
      <w:r w:rsidR="004D53FF" w:rsidRPr="00CB58DD">
        <w:t>Ann</w:t>
      </w:r>
      <w:r w:rsidR="006F5DA3">
        <w:t>sofie</w:t>
      </w:r>
      <w:proofErr w:type="spellEnd"/>
      <w:r w:rsidR="006F5DA3">
        <w:t xml:space="preserve"> Bohlin</w:t>
      </w:r>
      <w:r w:rsidRPr="00CB58DD">
        <w:t xml:space="preserve"> utses till sekreterare</w:t>
      </w:r>
      <w:r w:rsidR="003B4314" w:rsidRPr="00CB58DD">
        <w:t>.</w:t>
      </w:r>
    </w:p>
    <w:p w:rsidR="003B4314" w:rsidRPr="00CB58DD" w:rsidRDefault="003B4314" w:rsidP="003B4314">
      <w:pPr>
        <w:pStyle w:val="Liststycke1"/>
        <w:numPr>
          <w:ilvl w:val="0"/>
          <w:numId w:val="1"/>
        </w:numPr>
        <w:rPr>
          <w:b/>
        </w:rPr>
      </w:pPr>
      <w:r w:rsidRPr="00CB58DD">
        <w:rPr>
          <w:b/>
        </w:rPr>
        <w:t>Godkännande av dagordning</w:t>
      </w:r>
      <w:r w:rsidRPr="00CB58DD">
        <w:br/>
        <w:t>Dagordningen godkänd</w:t>
      </w:r>
      <w:r w:rsidR="00123AEF" w:rsidRPr="00CB58DD">
        <w:t xml:space="preserve">. </w:t>
      </w:r>
    </w:p>
    <w:p w:rsidR="004D53FF" w:rsidRPr="00CB58DD" w:rsidRDefault="004D53FF" w:rsidP="004D53FF">
      <w:pPr>
        <w:pStyle w:val="Liststycke1"/>
        <w:numPr>
          <w:ilvl w:val="0"/>
          <w:numId w:val="1"/>
        </w:numPr>
      </w:pPr>
      <w:r w:rsidRPr="00CB58DD">
        <w:rPr>
          <w:b/>
        </w:rPr>
        <w:t>Föregående mötesprotokoll</w:t>
      </w:r>
      <w:r w:rsidRPr="00CB58DD">
        <w:br/>
        <w:t>Genomgång av föregående protokoll</w:t>
      </w:r>
    </w:p>
    <w:p w:rsidR="00737ED1" w:rsidRPr="00737ED1" w:rsidRDefault="004D53FF" w:rsidP="00737ED1">
      <w:pPr>
        <w:pStyle w:val="Ingetavstnd"/>
        <w:numPr>
          <w:ilvl w:val="0"/>
          <w:numId w:val="1"/>
        </w:numPr>
        <w:rPr>
          <w:b/>
          <w:shd w:val="clear" w:color="auto" w:fill="FFFFFF"/>
        </w:rPr>
      </w:pPr>
      <w:proofErr w:type="spellStart"/>
      <w:r w:rsidRPr="00CB58DD">
        <w:rPr>
          <w:b/>
        </w:rPr>
        <w:t>N</w:t>
      </w:r>
      <w:r w:rsidR="006F5DA3">
        <w:rPr>
          <w:b/>
        </w:rPr>
        <w:t>åntuna</w:t>
      </w:r>
      <w:proofErr w:type="spellEnd"/>
      <w:r w:rsidR="006F5DA3">
        <w:rPr>
          <w:b/>
        </w:rPr>
        <w:t xml:space="preserve"> föräldraförening</w:t>
      </w:r>
    </w:p>
    <w:p w:rsidR="0006438E" w:rsidRPr="00CB58DD" w:rsidRDefault="006F5DA3" w:rsidP="006F5DA3">
      <w:pPr>
        <w:pStyle w:val="Ingetavstnd"/>
        <w:ind w:left="720"/>
        <w:rPr>
          <w:shd w:val="clear" w:color="auto" w:fill="FFFFFF"/>
        </w:rPr>
      </w:pPr>
      <w:r>
        <w:rPr>
          <w:shd w:val="clear" w:color="auto" w:fill="FFFFFF"/>
        </w:rPr>
        <w:t>Vi har fått inkomstdeklaration. Karin ser till att den 0-deklareras. Vi som är närvarande föreslår att vi avregistrerar föräldraföreningen. Karin mailar ut till övriga föräldrarepresentanter så att vi kan ta ett per capsulam-beslut.</w:t>
      </w:r>
      <w:r w:rsidR="008D653E" w:rsidRPr="00CB58DD">
        <w:rPr>
          <w:shd w:val="clear" w:color="auto" w:fill="FFFFFF"/>
        </w:rPr>
        <w:t xml:space="preserve"> </w:t>
      </w:r>
    </w:p>
    <w:p w:rsidR="002C7B2D" w:rsidRPr="00CB58DD" w:rsidRDefault="002C7B2D" w:rsidP="002C7B2D">
      <w:pPr>
        <w:pStyle w:val="Ingetavstnd"/>
        <w:ind w:left="720"/>
        <w:rPr>
          <w:shd w:val="clear" w:color="auto" w:fill="FFFFFF"/>
        </w:rPr>
      </w:pPr>
    </w:p>
    <w:p w:rsidR="004D53FF" w:rsidRPr="00CB58DD" w:rsidRDefault="004D53FF" w:rsidP="004D53FF">
      <w:pPr>
        <w:spacing w:after="0"/>
        <w:rPr>
          <w:b/>
        </w:rPr>
        <w:sectPr w:rsidR="004D53FF" w:rsidRPr="00CB58DD">
          <w:type w:val="continuous"/>
          <w:pgSz w:w="11906" w:h="16838"/>
          <w:pgMar w:top="1134" w:right="1134" w:bottom="1134" w:left="1134" w:header="720" w:footer="720" w:gutter="0"/>
          <w:cols w:space="720"/>
        </w:sectPr>
      </w:pPr>
    </w:p>
    <w:p w:rsidR="00737ED1" w:rsidRPr="00737ED1" w:rsidRDefault="006F5DA3" w:rsidP="00737ED1">
      <w:pPr>
        <w:pStyle w:val="Ingetavstnd"/>
        <w:numPr>
          <w:ilvl w:val="0"/>
          <w:numId w:val="1"/>
        </w:numPr>
        <w:rPr>
          <w:b/>
        </w:rPr>
      </w:pPr>
      <w:r>
        <w:rPr>
          <w:b/>
        </w:rPr>
        <w:t>Inkomna frågor från klasserna</w:t>
      </w:r>
    </w:p>
    <w:p w:rsidR="006F5DA3" w:rsidRDefault="00FA7406" w:rsidP="002C7B2D">
      <w:pPr>
        <w:ind w:left="720"/>
      </w:pPr>
      <w:r>
        <w:t>Enkät skolfoto – Enkäten hade en hög svarsfrekvens och en majoritet närmare 90% ville ha skolfotograferingen kvar. Karen beslutade därför att den kommer att bli kvar.</w:t>
      </w:r>
    </w:p>
    <w:p w:rsidR="00FA7406" w:rsidRDefault="00FA7406" w:rsidP="002C7B2D">
      <w:pPr>
        <w:ind w:left="720"/>
      </w:pPr>
      <w:r>
        <w:t>Adresskatalog – Den görs inte längre. Men alla föräldrar i varje klass lämnar in aktuella telefonnummer och adresser till sin klasslärare. Vårt förslag är att klassföräldrarna utifrån den kan sammanställa en klasslista för sin klass och dela ut om så önskas.</w:t>
      </w:r>
    </w:p>
    <w:p w:rsidR="00FA7406" w:rsidRDefault="00FA7406" w:rsidP="002C7B2D">
      <w:pPr>
        <w:ind w:left="720"/>
      </w:pPr>
    </w:p>
    <w:p w:rsidR="00B5585F" w:rsidRPr="00FA7406" w:rsidRDefault="00A42D1C" w:rsidP="00FA7406">
      <w:pPr>
        <w:pStyle w:val="Liststycke"/>
        <w:numPr>
          <w:ilvl w:val="0"/>
          <w:numId w:val="1"/>
        </w:numPr>
        <w:spacing w:after="120"/>
        <w:rPr>
          <w:b/>
          <w:iCs/>
          <w:shd w:val="clear" w:color="auto" w:fill="FFFFFF"/>
        </w:rPr>
      </w:pPr>
      <w:r w:rsidRPr="00FA7406">
        <w:rPr>
          <w:b/>
        </w:rPr>
        <w:t xml:space="preserve">Information från rektor </w:t>
      </w:r>
      <w:r w:rsidR="008D653E" w:rsidRPr="00FA7406">
        <w:rPr>
          <w:b/>
        </w:rPr>
        <w:t>och skola</w:t>
      </w:r>
    </w:p>
    <w:p w:rsidR="00FA7406" w:rsidRDefault="00FA7406" w:rsidP="004B21FB">
      <w:pPr>
        <w:pStyle w:val="Ingetavstnd"/>
        <w:ind w:left="720"/>
      </w:pPr>
      <w:r>
        <w:t>Fotbollsplanen är nu åtgärdad. Den har skrapats och fått flera lager av ny makadam för att bli mer tilljämnad.</w:t>
      </w:r>
    </w:p>
    <w:p w:rsidR="00FA7406" w:rsidRDefault="00FA7406" w:rsidP="004B21FB">
      <w:pPr>
        <w:pStyle w:val="Ingetavstnd"/>
        <w:ind w:left="720"/>
      </w:pPr>
      <w:r>
        <w:t>Karen har</w:t>
      </w:r>
      <w:r w:rsidR="00737ED1">
        <w:t xml:space="preserve"> under hösten</w:t>
      </w:r>
      <w:r>
        <w:t xml:space="preserve"> tillsatt ett fritidsråd, vilket utöver henne består av två elevrepresentanter från varje mellanmålsgrupp</w:t>
      </w:r>
      <w:r w:rsidR="00CE294E">
        <w:t>, för att eleverna ska få en känsla av och förståelse för den demokratiska processen</w:t>
      </w:r>
      <w:r>
        <w:t>. De har hittills haft två möten och framförallt fokuserat på vad som eleverna anser fungerar mer och mindre bra</w:t>
      </w:r>
      <w:r w:rsidR="00CE294E">
        <w:t xml:space="preserve"> på fritids.</w:t>
      </w:r>
    </w:p>
    <w:p w:rsidR="00FA7406" w:rsidRDefault="00FA7406" w:rsidP="004B21FB">
      <w:pPr>
        <w:pStyle w:val="Ingetavstnd"/>
        <w:ind w:left="720"/>
      </w:pPr>
    </w:p>
    <w:p w:rsidR="00CE294E" w:rsidRDefault="00CE294E" w:rsidP="004B21FB">
      <w:pPr>
        <w:pStyle w:val="Ingetavstnd"/>
        <w:ind w:left="720"/>
      </w:pPr>
      <w:r>
        <w:t>Spolning av is. Karen har tagit beslut på att bekosta spolning av is på fotbollsplanen i vinter.</w:t>
      </w:r>
    </w:p>
    <w:p w:rsidR="00CE294E" w:rsidRDefault="00CE294E" w:rsidP="00CE294E">
      <w:pPr>
        <w:pStyle w:val="Ingetavstnd"/>
      </w:pPr>
    </w:p>
    <w:p w:rsidR="00FA7406" w:rsidRDefault="00FA7406" w:rsidP="004B21FB">
      <w:pPr>
        <w:pStyle w:val="Ingetavstnd"/>
        <w:ind w:left="720"/>
      </w:pPr>
    </w:p>
    <w:p w:rsidR="00CE294E" w:rsidRDefault="00CE294E" w:rsidP="004B21FB">
      <w:pPr>
        <w:pStyle w:val="Ingetavstnd"/>
        <w:numPr>
          <w:ilvl w:val="0"/>
          <w:numId w:val="1"/>
        </w:numPr>
        <w:rPr>
          <w:b/>
        </w:rPr>
      </w:pPr>
      <w:r w:rsidRPr="00CE294E">
        <w:rPr>
          <w:b/>
        </w:rPr>
        <w:t>Övriga frågor.</w:t>
      </w:r>
    </w:p>
    <w:p w:rsidR="00CE294E" w:rsidRPr="00CE294E" w:rsidRDefault="00CE294E" w:rsidP="00CE294E">
      <w:pPr>
        <w:pStyle w:val="Ingetavstnd"/>
        <w:ind w:left="720"/>
      </w:pPr>
      <w:r>
        <w:t xml:space="preserve">Vi funderar på om skolrådet under vårterminen skall bjuda in alla föräldrar till en pedagogisk afton i syfte att informera om det nya programmeringsuppdraget på skolan. Målet är att varje elev skall vara adekvat digital kompetent. En pedagogisk afton skulle kunna förtydliga vad det </w:t>
      </w:r>
      <w:r w:rsidR="00737ED1">
        <w:t xml:space="preserve">egentligen betyder och vad det konkret innebär för eleverna på </w:t>
      </w:r>
      <w:proofErr w:type="spellStart"/>
      <w:r w:rsidR="00737ED1">
        <w:t>Nåntunaskolan</w:t>
      </w:r>
      <w:proofErr w:type="spellEnd"/>
      <w:r>
        <w:t>.</w:t>
      </w:r>
      <w:r w:rsidR="00737ED1">
        <w:t xml:space="preserve"> Ett annat alternativ är att </w:t>
      </w:r>
      <w:r w:rsidR="00C92E90">
        <w:t xml:space="preserve">föräldrarna i </w:t>
      </w:r>
      <w:r w:rsidR="00737ED1">
        <w:t>varje klass får utförligare information om uppdraget på de</w:t>
      </w:r>
      <w:r w:rsidR="00C92E90">
        <w:t>ras</w:t>
      </w:r>
      <w:r w:rsidR="00737ED1">
        <w:t xml:space="preserve"> eget föräldramöte.</w:t>
      </w:r>
    </w:p>
    <w:p w:rsidR="00CE294E" w:rsidRPr="00CE294E" w:rsidRDefault="00CE294E" w:rsidP="00CE294E">
      <w:pPr>
        <w:pStyle w:val="Ingetavstnd"/>
        <w:ind w:left="360"/>
      </w:pPr>
    </w:p>
    <w:p w:rsidR="00A42D1C" w:rsidRPr="00CB58DD" w:rsidRDefault="007E057E" w:rsidP="004B21FB">
      <w:pPr>
        <w:pStyle w:val="Ingetavstnd"/>
        <w:numPr>
          <w:ilvl w:val="0"/>
          <w:numId w:val="1"/>
        </w:numPr>
      </w:pPr>
      <w:r w:rsidRPr="00CB58DD">
        <w:rPr>
          <w:b/>
        </w:rPr>
        <w:t>Nästa möte</w:t>
      </w:r>
      <w:r w:rsidR="00A42D1C" w:rsidRPr="00CB58DD">
        <w:t xml:space="preserve"> </w:t>
      </w:r>
      <w:r w:rsidRPr="00CB58DD">
        <w:br/>
        <w:t>Tis</w:t>
      </w:r>
      <w:r w:rsidR="00D45217" w:rsidRPr="00CB58DD">
        <w:t xml:space="preserve">dagen den </w:t>
      </w:r>
      <w:r w:rsidR="00737ED1">
        <w:t>13 februari</w:t>
      </w:r>
      <w:r w:rsidR="00D45217" w:rsidRPr="00CB58DD">
        <w:t xml:space="preserve"> kl. 18.30-20.00</w:t>
      </w:r>
      <w:r w:rsidRPr="00CB58DD">
        <w:br/>
      </w:r>
    </w:p>
    <w:p w:rsidR="00A30C2E" w:rsidRDefault="00A30C2E"/>
    <w:p w:rsidR="00737ED1" w:rsidRDefault="00737ED1"/>
    <w:p w:rsidR="00737ED1" w:rsidRPr="00CB58DD" w:rsidRDefault="00737ED1"/>
    <w:p w:rsidR="00B5585F" w:rsidRPr="00CB58DD" w:rsidRDefault="00F74501">
      <w:r w:rsidRPr="00CB58DD">
        <w:t xml:space="preserve">Sekreterare vid mötet: </w:t>
      </w:r>
      <w:r w:rsidR="007E057E" w:rsidRPr="00CB58DD">
        <w:tab/>
      </w:r>
      <w:proofErr w:type="spellStart"/>
      <w:r w:rsidR="004B21FB">
        <w:t>Ann</w:t>
      </w:r>
      <w:r w:rsidR="00737ED1">
        <w:t>sofie</w:t>
      </w:r>
      <w:proofErr w:type="spellEnd"/>
      <w:r w:rsidR="00737ED1">
        <w:t xml:space="preserve"> Bohli</w:t>
      </w:r>
      <w:r w:rsidR="004B21FB">
        <w:t>n</w:t>
      </w:r>
    </w:p>
    <w:p w:rsidR="007E057E" w:rsidRPr="00CB58DD" w:rsidRDefault="007E057E"/>
    <w:p w:rsidR="004D53FF" w:rsidRPr="00CB58DD" w:rsidRDefault="00F74501" w:rsidP="004B21FB">
      <w:pPr>
        <w:rPr>
          <w:rFonts w:ascii="Tahoma" w:hAnsi="Tahoma" w:cs="Tahoma"/>
          <w:shd w:val="clear" w:color="auto" w:fill="FFFFFF"/>
        </w:rPr>
      </w:pPr>
      <w:r w:rsidRPr="00CB58DD">
        <w:t>Juster</w:t>
      </w:r>
      <w:r w:rsidR="006E4E11" w:rsidRPr="00CB58DD">
        <w:t>are</w:t>
      </w:r>
      <w:r w:rsidR="007E057E" w:rsidRPr="00CB58DD">
        <w:t>:</w:t>
      </w:r>
      <w:r w:rsidR="007E057E" w:rsidRPr="00CB58DD">
        <w:tab/>
      </w:r>
      <w:r w:rsidR="007E057E" w:rsidRPr="00CB58DD">
        <w:tab/>
      </w:r>
      <w:r w:rsidR="00FF344C" w:rsidRPr="00CB58DD">
        <w:t xml:space="preserve"> </w:t>
      </w:r>
      <w:r w:rsidR="004B21FB" w:rsidRPr="00CB58DD">
        <w:t xml:space="preserve">Karin Modéen </w:t>
      </w:r>
    </w:p>
    <w:sectPr w:rsidR="004D53FF" w:rsidRPr="00CB58DD">
      <w:type w:val="continuous"/>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90">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DE6402E"/>
    <w:lvl w:ilvl="0">
      <w:start w:val="1"/>
      <w:numFmt w:val="decimal"/>
      <w:lvlText w:val="%1."/>
      <w:lvlJc w:val="left"/>
      <w:pPr>
        <w:tabs>
          <w:tab w:val="num" w:pos="0"/>
        </w:tabs>
        <w:ind w:left="720" w:hanging="360"/>
      </w:pPr>
      <w:rPr>
        <w:rFonts w:ascii="Calibri" w:eastAsia="SimSun" w:hAnsi="Calibri" w:cs="font90"/>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579791D"/>
    <w:multiLevelType w:val="hybridMultilevel"/>
    <w:tmpl w:val="63506524"/>
    <w:lvl w:ilvl="0" w:tplc="041D0001">
      <w:start w:val="1"/>
      <w:numFmt w:val="bullet"/>
      <w:lvlText w:val=""/>
      <w:lvlJc w:val="left"/>
      <w:pPr>
        <w:tabs>
          <w:tab w:val="num" w:pos="1080"/>
        </w:tabs>
        <w:ind w:left="1080" w:hanging="360"/>
      </w:pPr>
      <w:rPr>
        <w:rFonts w:ascii="Symbol" w:hAnsi="Symbol" w:hint="default"/>
      </w:rPr>
    </w:lvl>
    <w:lvl w:ilvl="1" w:tplc="041D0019">
      <w:start w:val="1"/>
      <w:numFmt w:val="lowerLetter"/>
      <w:lvlText w:val="%2."/>
      <w:lvlJc w:val="left"/>
      <w:pPr>
        <w:tabs>
          <w:tab w:val="num" w:pos="1800"/>
        </w:tabs>
        <w:ind w:left="1800" w:hanging="360"/>
      </w:pPr>
    </w:lvl>
    <w:lvl w:ilvl="2" w:tplc="041D001B">
      <w:start w:val="1"/>
      <w:numFmt w:val="lowerRoman"/>
      <w:lvlText w:val="%3."/>
      <w:lvlJc w:val="right"/>
      <w:pPr>
        <w:tabs>
          <w:tab w:val="num" w:pos="2520"/>
        </w:tabs>
        <w:ind w:left="2520" w:hanging="180"/>
      </w:pPr>
    </w:lvl>
    <w:lvl w:ilvl="3" w:tplc="041D000F">
      <w:start w:val="1"/>
      <w:numFmt w:val="decimal"/>
      <w:lvlText w:val="%4."/>
      <w:lvlJc w:val="left"/>
      <w:pPr>
        <w:tabs>
          <w:tab w:val="num" w:pos="3240"/>
        </w:tabs>
        <w:ind w:left="3240" w:hanging="360"/>
      </w:pPr>
    </w:lvl>
    <w:lvl w:ilvl="4" w:tplc="041D0019">
      <w:start w:val="1"/>
      <w:numFmt w:val="lowerLetter"/>
      <w:lvlText w:val="%5."/>
      <w:lvlJc w:val="left"/>
      <w:pPr>
        <w:tabs>
          <w:tab w:val="num" w:pos="3960"/>
        </w:tabs>
        <w:ind w:left="3960" w:hanging="360"/>
      </w:pPr>
    </w:lvl>
    <w:lvl w:ilvl="5" w:tplc="041D001B">
      <w:start w:val="1"/>
      <w:numFmt w:val="lowerRoman"/>
      <w:lvlText w:val="%6."/>
      <w:lvlJc w:val="right"/>
      <w:pPr>
        <w:tabs>
          <w:tab w:val="num" w:pos="4680"/>
        </w:tabs>
        <w:ind w:left="4680" w:hanging="180"/>
      </w:pPr>
    </w:lvl>
    <w:lvl w:ilvl="6" w:tplc="041D000F">
      <w:start w:val="1"/>
      <w:numFmt w:val="decimal"/>
      <w:lvlText w:val="%7."/>
      <w:lvlJc w:val="left"/>
      <w:pPr>
        <w:tabs>
          <w:tab w:val="num" w:pos="5400"/>
        </w:tabs>
        <w:ind w:left="5400" w:hanging="360"/>
      </w:pPr>
    </w:lvl>
    <w:lvl w:ilvl="7" w:tplc="041D0019">
      <w:start w:val="1"/>
      <w:numFmt w:val="lowerLetter"/>
      <w:lvlText w:val="%8."/>
      <w:lvlJc w:val="left"/>
      <w:pPr>
        <w:tabs>
          <w:tab w:val="num" w:pos="6120"/>
        </w:tabs>
        <w:ind w:left="6120" w:hanging="360"/>
      </w:pPr>
    </w:lvl>
    <w:lvl w:ilvl="8" w:tplc="041D001B">
      <w:start w:val="1"/>
      <w:numFmt w:val="lowerRoman"/>
      <w:lvlText w:val="%9."/>
      <w:lvlJc w:val="right"/>
      <w:pPr>
        <w:tabs>
          <w:tab w:val="num" w:pos="6840"/>
        </w:tabs>
        <w:ind w:left="6840" w:hanging="180"/>
      </w:pPr>
    </w:lvl>
  </w:abstractNum>
  <w:abstractNum w:abstractNumId="3">
    <w:nsid w:val="5D135BD0"/>
    <w:multiLevelType w:val="multilevel"/>
    <w:tmpl w:val="E9B6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CB3344"/>
    <w:multiLevelType w:val="multilevel"/>
    <w:tmpl w:val="DDE6402E"/>
    <w:lvl w:ilvl="0">
      <w:start w:val="1"/>
      <w:numFmt w:val="decimal"/>
      <w:lvlText w:val="%1."/>
      <w:lvlJc w:val="left"/>
      <w:pPr>
        <w:tabs>
          <w:tab w:val="num" w:pos="0"/>
        </w:tabs>
        <w:ind w:left="720" w:hanging="360"/>
      </w:pPr>
      <w:rPr>
        <w:rFonts w:ascii="Calibri" w:eastAsia="SimSun" w:hAnsi="Calibri" w:cs="font90"/>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7B4B37B5"/>
    <w:multiLevelType w:val="hybridMultilevel"/>
    <w:tmpl w:val="D7B4C7D0"/>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82D"/>
    <w:rsid w:val="00020118"/>
    <w:rsid w:val="00025DB3"/>
    <w:rsid w:val="0006438E"/>
    <w:rsid w:val="000806BB"/>
    <w:rsid w:val="000F2C2B"/>
    <w:rsid w:val="00123AEF"/>
    <w:rsid w:val="0013192F"/>
    <w:rsid w:val="00172897"/>
    <w:rsid w:val="00187965"/>
    <w:rsid w:val="00193177"/>
    <w:rsid w:val="001A3719"/>
    <w:rsid w:val="00265F7D"/>
    <w:rsid w:val="002A4D75"/>
    <w:rsid w:val="002C7B2D"/>
    <w:rsid w:val="002D12F8"/>
    <w:rsid w:val="0031384A"/>
    <w:rsid w:val="003551D5"/>
    <w:rsid w:val="003B4314"/>
    <w:rsid w:val="003B48DE"/>
    <w:rsid w:val="004331EF"/>
    <w:rsid w:val="004824DB"/>
    <w:rsid w:val="004B1061"/>
    <w:rsid w:val="004B21FB"/>
    <w:rsid w:val="004D53FF"/>
    <w:rsid w:val="005615A9"/>
    <w:rsid w:val="005973C6"/>
    <w:rsid w:val="005A7714"/>
    <w:rsid w:val="005D19C0"/>
    <w:rsid w:val="00640DA3"/>
    <w:rsid w:val="006E2F3A"/>
    <w:rsid w:val="006E4E11"/>
    <w:rsid w:val="006F5DA3"/>
    <w:rsid w:val="00737ED1"/>
    <w:rsid w:val="00774AF7"/>
    <w:rsid w:val="007C6CA5"/>
    <w:rsid w:val="007E057E"/>
    <w:rsid w:val="007F6334"/>
    <w:rsid w:val="00814696"/>
    <w:rsid w:val="0082507D"/>
    <w:rsid w:val="008D653E"/>
    <w:rsid w:val="008F0BE9"/>
    <w:rsid w:val="008F5648"/>
    <w:rsid w:val="009861B1"/>
    <w:rsid w:val="009D0731"/>
    <w:rsid w:val="009D5549"/>
    <w:rsid w:val="00A15917"/>
    <w:rsid w:val="00A30C2E"/>
    <w:rsid w:val="00A3709E"/>
    <w:rsid w:val="00A42D1C"/>
    <w:rsid w:val="00A634DE"/>
    <w:rsid w:val="00AA3589"/>
    <w:rsid w:val="00AC07A4"/>
    <w:rsid w:val="00AD4D31"/>
    <w:rsid w:val="00B5585F"/>
    <w:rsid w:val="00BA4DEA"/>
    <w:rsid w:val="00BA639C"/>
    <w:rsid w:val="00BC77FC"/>
    <w:rsid w:val="00BE0C88"/>
    <w:rsid w:val="00BE73DA"/>
    <w:rsid w:val="00C47705"/>
    <w:rsid w:val="00C55B7B"/>
    <w:rsid w:val="00C60C32"/>
    <w:rsid w:val="00C71E1A"/>
    <w:rsid w:val="00C92E90"/>
    <w:rsid w:val="00CB58DD"/>
    <w:rsid w:val="00CE294E"/>
    <w:rsid w:val="00D15890"/>
    <w:rsid w:val="00D45217"/>
    <w:rsid w:val="00D56B0B"/>
    <w:rsid w:val="00DD570A"/>
    <w:rsid w:val="00DD6E27"/>
    <w:rsid w:val="00E44264"/>
    <w:rsid w:val="00E6782D"/>
    <w:rsid w:val="00EC4CEF"/>
    <w:rsid w:val="00EC6C9D"/>
    <w:rsid w:val="00EE569F"/>
    <w:rsid w:val="00F02F1A"/>
    <w:rsid w:val="00F20FA8"/>
    <w:rsid w:val="00F45D59"/>
    <w:rsid w:val="00F74501"/>
    <w:rsid w:val="00F822F6"/>
    <w:rsid w:val="00FA655E"/>
    <w:rsid w:val="00FA7406"/>
    <w:rsid w:val="00FF321F"/>
    <w:rsid w:val="00FF34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font90"/>
      <w:sz w:val="22"/>
      <w:szCs w:val="22"/>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style>
  <w:style w:type="character" w:customStyle="1" w:styleId="BallongtextChar">
    <w:name w:val="Ballongtext Char"/>
    <w:basedOn w:val="Standardstycketeckensnitt1"/>
    <w:rPr>
      <w:rFonts w:ascii="Tahoma" w:hAnsi="Tahoma" w:cs="Tahoma"/>
      <w:sz w:val="16"/>
      <w:szCs w:val="16"/>
    </w:rPr>
  </w:style>
  <w:style w:type="character" w:styleId="Hyperlnk">
    <w:name w:val="Hyperlink"/>
    <w:rPr>
      <w:color w:val="0000FF"/>
      <w:u w:val="single"/>
    </w:rPr>
  </w:style>
  <w:style w:type="character" w:customStyle="1" w:styleId="ListLabel1">
    <w:name w:val="ListLabel 1"/>
    <w:rPr>
      <w:rFonts w:cs="Courier New"/>
    </w:rPr>
  </w:style>
  <w:style w:type="paragraph" w:customStyle="1" w:styleId="Rubrik1">
    <w:name w:val="Rubrik1"/>
    <w:basedOn w:val="Normal"/>
    <w:next w:val="Brdtext"/>
    <w:pPr>
      <w:keepNext/>
      <w:spacing w:before="240" w:after="120"/>
    </w:pPr>
    <w:rPr>
      <w:rFonts w:ascii="Arial" w:eastAsia="Microsoft YaHei" w:hAnsi="Arial" w:cs="Lucida Sans"/>
      <w:sz w:val="28"/>
      <w:szCs w:val="28"/>
    </w:rPr>
  </w:style>
  <w:style w:type="paragraph" w:styleId="Brdtext">
    <w:name w:val="Body Text"/>
    <w:basedOn w:val="Normal"/>
    <w:pPr>
      <w:spacing w:after="120"/>
    </w:pPr>
  </w:style>
  <w:style w:type="paragraph" w:styleId="Lista">
    <w:name w:val="List"/>
    <w:basedOn w:val="Brdtext"/>
    <w:rPr>
      <w:rFonts w:cs="Lucida Sans"/>
    </w:rPr>
  </w:style>
  <w:style w:type="paragraph" w:customStyle="1" w:styleId="Bildtext">
    <w:name w:val="Bildtext"/>
    <w:basedOn w:val="Normal"/>
    <w:pPr>
      <w:suppressLineNumbers/>
      <w:spacing w:before="120" w:after="120"/>
    </w:pPr>
    <w:rPr>
      <w:rFonts w:cs="Lucida Sans"/>
      <w:i/>
      <w:iCs/>
      <w:sz w:val="24"/>
      <w:szCs w:val="24"/>
    </w:rPr>
  </w:style>
  <w:style w:type="paragraph" w:customStyle="1" w:styleId="Frteckning">
    <w:name w:val="Förteckning"/>
    <w:basedOn w:val="Normal"/>
    <w:pPr>
      <w:suppressLineNumbers/>
    </w:pPr>
    <w:rPr>
      <w:rFonts w:cs="Lucida Sans"/>
    </w:rPr>
  </w:style>
  <w:style w:type="paragraph" w:customStyle="1" w:styleId="Liststycke1">
    <w:name w:val="Liststycke1"/>
    <w:basedOn w:val="Normal"/>
    <w:pPr>
      <w:ind w:left="720"/>
    </w:pPr>
  </w:style>
  <w:style w:type="paragraph" w:customStyle="1" w:styleId="Ballongtext1">
    <w:name w:val="Ballongtext1"/>
    <w:basedOn w:val="Normal"/>
    <w:pPr>
      <w:spacing w:after="0" w:line="100" w:lineRule="atLeast"/>
    </w:pPr>
    <w:rPr>
      <w:rFonts w:ascii="Tahoma" w:hAnsi="Tahoma" w:cs="Tahoma"/>
      <w:sz w:val="16"/>
      <w:szCs w:val="16"/>
    </w:rPr>
  </w:style>
  <w:style w:type="paragraph" w:styleId="Ballongtext">
    <w:name w:val="Balloon Text"/>
    <w:basedOn w:val="Normal"/>
    <w:link w:val="BallongtextChar1"/>
    <w:uiPriority w:val="99"/>
    <w:semiHidden/>
    <w:unhideWhenUsed/>
    <w:rsid w:val="00AD4D31"/>
    <w:pPr>
      <w:spacing w:after="0" w:line="240" w:lineRule="auto"/>
    </w:pPr>
    <w:rPr>
      <w:rFonts w:ascii="Tahoma" w:hAnsi="Tahoma" w:cs="Tahoma"/>
      <w:sz w:val="16"/>
      <w:szCs w:val="16"/>
    </w:rPr>
  </w:style>
  <w:style w:type="character" w:customStyle="1" w:styleId="BallongtextChar1">
    <w:name w:val="Ballongtext Char1"/>
    <w:basedOn w:val="Standardstycketeckensnitt"/>
    <w:link w:val="Ballongtext"/>
    <w:uiPriority w:val="99"/>
    <w:semiHidden/>
    <w:rsid w:val="00AD4D31"/>
    <w:rPr>
      <w:rFonts w:ascii="Tahoma" w:eastAsia="SimSun" w:hAnsi="Tahoma" w:cs="Tahoma"/>
      <w:sz w:val="16"/>
      <w:szCs w:val="16"/>
      <w:lang w:eastAsia="ar-SA"/>
    </w:rPr>
  </w:style>
  <w:style w:type="paragraph" w:styleId="Ingetavstnd">
    <w:name w:val="No Spacing"/>
    <w:uiPriority w:val="1"/>
    <w:qFormat/>
    <w:rsid w:val="00EC4CEF"/>
    <w:pPr>
      <w:suppressAutoHyphens/>
    </w:pPr>
    <w:rPr>
      <w:rFonts w:ascii="Calibri" w:eastAsia="SimSun" w:hAnsi="Calibri" w:cs="font90"/>
      <w:sz w:val="22"/>
      <w:szCs w:val="22"/>
      <w:lang w:eastAsia="ar-SA"/>
    </w:rPr>
  </w:style>
  <w:style w:type="character" w:customStyle="1" w:styleId="apple-converted-space">
    <w:name w:val="apple-converted-space"/>
    <w:basedOn w:val="Standardstycketeckensnitt"/>
    <w:rsid w:val="00FF321F"/>
  </w:style>
  <w:style w:type="paragraph" w:styleId="Normalwebb">
    <w:name w:val="Normal (Web)"/>
    <w:basedOn w:val="Normal"/>
    <w:uiPriority w:val="99"/>
    <w:semiHidden/>
    <w:unhideWhenUsed/>
    <w:rsid w:val="00FF321F"/>
    <w:pPr>
      <w:suppressAutoHyphens w:val="0"/>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3138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font90"/>
      <w:sz w:val="22"/>
      <w:szCs w:val="22"/>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style>
  <w:style w:type="character" w:customStyle="1" w:styleId="BallongtextChar">
    <w:name w:val="Ballongtext Char"/>
    <w:basedOn w:val="Standardstycketeckensnitt1"/>
    <w:rPr>
      <w:rFonts w:ascii="Tahoma" w:hAnsi="Tahoma" w:cs="Tahoma"/>
      <w:sz w:val="16"/>
      <w:szCs w:val="16"/>
    </w:rPr>
  </w:style>
  <w:style w:type="character" w:styleId="Hyperlnk">
    <w:name w:val="Hyperlink"/>
    <w:rPr>
      <w:color w:val="0000FF"/>
      <w:u w:val="single"/>
    </w:rPr>
  </w:style>
  <w:style w:type="character" w:customStyle="1" w:styleId="ListLabel1">
    <w:name w:val="ListLabel 1"/>
    <w:rPr>
      <w:rFonts w:cs="Courier New"/>
    </w:rPr>
  </w:style>
  <w:style w:type="paragraph" w:customStyle="1" w:styleId="Rubrik1">
    <w:name w:val="Rubrik1"/>
    <w:basedOn w:val="Normal"/>
    <w:next w:val="Brdtext"/>
    <w:pPr>
      <w:keepNext/>
      <w:spacing w:before="240" w:after="120"/>
    </w:pPr>
    <w:rPr>
      <w:rFonts w:ascii="Arial" w:eastAsia="Microsoft YaHei" w:hAnsi="Arial" w:cs="Lucida Sans"/>
      <w:sz w:val="28"/>
      <w:szCs w:val="28"/>
    </w:rPr>
  </w:style>
  <w:style w:type="paragraph" w:styleId="Brdtext">
    <w:name w:val="Body Text"/>
    <w:basedOn w:val="Normal"/>
    <w:pPr>
      <w:spacing w:after="120"/>
    </w:pPr>
  </w:style>
  <w:style w:type="paragraph" w:styleId="Lista">
    <w:name w:val="List"/>
    <w:basedOn w:val="Brdtext"/>
    <w:rPr>
      <w:rFonts w:cs="Lucida Sans"/>
    </w:rPr>
  </w:style>
  <w:style w:type="paragraph" w:customStyle="1" w:styleId="Bildtext">
    <w:name w:val="Bildtext"/>
    <w:basedOn w:val="Normal"/>
    <w:pPr>
      <w:suppressLineNumbers/>
      <w:spacing w:before="120" w:after="120"/>
    </w:pPr>
    <w:rPr>
      <w:rFonts w:cs="Lucida Sans"/>
      <w:i/>
      <w:iCs/>
      <w:sz w:val="24"/>
      <w:szCs w:val="24"/>
    </w:rPr>
  </w:style>
  <w:style w:type="paragraph" w:customStyle="1" w:styleId="Frteckning">
    <w:name w:val="Förteckning"/>
    <w:basedOn w:val="Normal"/>
    <w:pPr>
      <w:suppressLineNumbers/>
    </w:pPr>
    <w:rPr>
      <w:rFonts w:cs="Lucida Sans"/>
    </w:rPr>
  </w:style>
  <w:style w:type="paragraph" w:customStyle="1" w:styleId="Liststycke1">
    <w:name w:val="Liststycke1"/>
    <w:basedOn w:val="Normal"/>
    <w:pPr>
      <w:ind w:left="720"/>
    </w:pPr>
  </w:style>
  <w:style w:type="paragraph" w:customStyle="1" w:styleId="Ballongtext1">
    <w:name w:val="Ballongtext1"/>
    <w:basedOn w:val="Normal"/>
    <w:pPr>
      <w:spacing w:after="0" w:line="100" w:lineRule="atLeast"/>
    </w:pPr>
    <w:rPr>
      <w:rFonts w:ascii="Tahoma" w:hAnsi="Tahoma" w:cs="Tahoma"/>
      <w:sz w:val="16"/>
      <w:szCs w:val="16"/>
    </w:rPr>
  </w:style>
  <w:style w:type="paragraph" w:styleId="Ballongtext">
    <w:name w:val="Balloon Text"/>
    <w:basedOn w:val="Normal"/>
    <w:link w:val="BallongtextChar1"/>
    <w:uiPriority w:val="99"/>
    <w:semiHidden/>
    <w:unhideWhenUsed/>
    <w:rsid w:val="00AD4D31"/>
    <w:pPr>
      <w:spacing w:after="0" w:line="240" w:lineRule="auto"/>
    </w:pPr>
    <w:rPr>
      <w:rFonts w:ascii="Tahoma" w:hAnsi="Tahoma" w:cs="Tahoma"/>
      <w:sz w:val="16"/>
      <w:szCs w:val="16"/>
    </w:rPr>
  </w:style>
  <w:style w:type="character" w:customStyle="1" w:styleId="BallongtextChar1">
    <w:name w:val="Ballongtext Char1"/>
    <w:basedOn w:val="Standardstycketeckensnitt"/>
    <w:link w:val="Ballongtext"/>
    <w:uiPriority w:val="99"/>
    <w:semiHidden/>
    <w:rsid w:val="00AD4D31"/>
    <w:rPr>
      <w:rFonts w:ascii="Tahoma" w:eastAsia="SimSun" w:hAnsi="Tahoma" w:cs="Tahoma"/>
      <w:sz w:val="16"/>
      <w:szCs w:val="16"/>
      <w:lang w:eastAsia="ar-SA"/>
    </w:rPr>
  </w:style>
  <w:style w:type="paragraph" w:styleId="Ingetavstnd">
    <w:name w:val="No Spacing"/>
    <w:uiPriority w:val="1"/>
    <w:qFormat/>
    <w:rsid w:val="00EC4CEF"/>
    <w:pPr>
      <w:suppressAutoHyphens/>
    </w:pPr>
    <w:rPr>
      <w:rFonts w:ascii="Calibri" w:eastAsia="SimSun" w:hAnsi="Calibri" w:cs="font90"/>
      <w:sz w:val="22"/>
      <w:szCs w:val="22"/>
      <w:lang w:eastAsia="ar-SA"/>
    </w:rPr>
  </w:style>
  <w:style w:type="character" w:customStyle="1" w:styleId="apple-converted-space">
    <w:name w:val="apple-converted-space"/>
    <w:basedOn w:val="Standardstycketeckensnitt"/>
    <w:rsid w:val="00FF321F"/>
  </w:style>
  <w:style w:type="paragraph" w:styleId="Normalwebb">
    <w:name w:val="Normal (Web)"/>
    <w:basedOn w:val="Normal"/>
    <w:uiPriority w:val="99"/>
    <w:semiHidden/>
    <w:unhideWhenUsed/>
    <w:rsid w:val="00FF321F"/>
    <w:pPr>
      <w:suppressAutoHyphens w:val="0"/>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313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78017">
      <w:bodyDiv w:val="1"/>
      <w:marLeft w:val="0"/>
      <w:marRight w:val="0"/>
      <w:marTop w:val="0"/>
      <w:marBottom w:val="0"/>
      <w:divBdr>
        <w:top w:val="none" w:sz="0" w:space="0" w:color="auto"/>
        <w:left w:val="none" w:sz="0" w:space="0" w:color="auto"/>
        <w:bottom w:val="none" w:sz="0" w:space="0" w:color="auto"/>
        <w:right w:val="none" w:sz="0" w:space="0" w:color="auto"/>
      </w:divBdr>
    </w:div>
    <w:div w:id="668169096">
      <w:bodyDiv w:val="1"/>
      <w:marLeft w:val="0"/>
      <w:marRight w:val="0"/>
      <w:marTop w:val="0"/>
      <w:marBottom w:val="0"/>
      <w:divBdr>
        <w:top w:val="none" w:sz="0" w:space="0" w:color="auto"/>
        <w:left w:val="none" w:sz="0" w:space="0" w:color="auto"/>
        <w:bottom w:val="none" w:sz="0" w:space="0" w:color="auto"/>
        <w:right w:val="none" w:sz="0" w:space="0" w:color="auto"/>
      </w:divBdr>
    </w:div>
    <w:div w:id="1216743875">
      <w:bodyDiv w:val="1"/>
      <w:marLeft w:val="0"/>
      <w:marRight w:val="0"/>
      <w:marTop w:val="0"/>
      <w:marBottom w:val="0"/>
      <w:divBdr>
        <w:top w:val="none" w:sz="0" w:space="0" w:color="auto"/>
        <w:left w:val="none" w:sz="0" w:space="0" w:color="auto"/>
        <w:bottom w:val="none" w:sz="0" w:space="0" w:color="auto"/>
        <w:right w:val="none" w:sz="0" w:space="0" w:color="auto"/>
      </w:divBdr>
    </w:div>
    <w:div w:id="1602255821">
      <w:bodyDiv w:val="1"/>
      <w:marLeft w:val="0"/>
      <w:marRight w:val="0"/>
      <w:marTop w:val="0"/>
      <w:marBottom w:val="0"/>
      <w:divBdr>
        <w:top w:val="none" w:sz="0" w:space="0" w:color="auto"/>
        <w:left w:val="none" w:sz="0" w:space="0" w:color="auto"/>
        <w:bottom w:val="none" w:sz="0" w:space="0" w:color="auto"/>
        <w:right w:val="none" w:sz="0" w:space="0" w:color="auto"/>
      </w:divBdr>
      <w:divsChild>
        <w:div w:id="440881997">
          <w:marLeft w:val="0"/>
          <w:marRight w:val="0"/>
          <w:marTop w:val="0"/>
          <w:marBottom w:val="0"/>
          <w:divBdr>
            <w:top w:val="none" w:sz="0" w:space="0" w:color="auto"/>
            <w:left w:val="none" w:sz="0" w:space="0" w:color="auto"/>
            <w:bottom w:val="none" w:sz="0" w:space="0" w:color="auto"/>
            <w:right w:val="none" w:sz="0" w:space="0" w:color="auto"/>
          </w:divBdr>
          <w:divsChild>
            <w:div w:id="274099058">
              <w:marLeft w:val="0"/>
              <w:marRight w:val="0"/>
              <w:marTop w:val="0"/>
              <w:marBottom w:val="0"/>
              <w:divBdr>
                <w:top w:val="none" w:sz="0" w:space="0" w:color="auto"/>
                <w:left w:val="none" w:sz="0" w:space="0" w:color="auto"/>
                <w:bottom w:val="none" w:sz="0" w:space="0" w:color="auto"/>
                <w:right w:val="none" w:sz="0" w:space="0" w:color="auto"/>
              </w:divBdr>
              <w:divsChild>
                <w:div w:id="139134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87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EFF9E769</Template>
  <TotalTime>4</TotalTime>
  <Pages>1</Pages>
  <Words>371</Words>
  <Characters>1971</Characters>
  <Application>Microsoft Office Word</Application>
  <DocSecurity>0</DocSecurity>
  <Lines>16</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Uppsala kommun</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B</dc:creator>
  <cp:lastModifiedBy>Natvig Karen</cp:lastModifiedBy>
  <cp:revision>3</cp:revision>
  <cp:lastPrinted>1900-12-31T23:00:00Z</cp:lastPrinted>
  <dcterms:created xsi:type="dcterms:W3CDTF">2017-12-18T12:56:00Z</dcterms:created>
  <dcterms:modified xsi:type="dcterms:W3CDTF">2017-12-18T12:57:00Z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